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F5C" w:rsidRPr="0058337B" w:rsidRDefault="0058337B" w:rsidP="008D4320">
      <w:pPr>
        <w:spacing w:after="0"/>
        <w:rPr>
          <w:b/>
          <w:sz w:val="28"/>
          <w:szCs w:val="28"/>
        </w:rPr>
      </w:pPr>
      <w:bookmarkStart w:id="0" w:name="_GoBack"/>
      <w:bookmarkEnd w:id="0"/>
      <w:r w:rsidRPr="0058337B">
        <w:rPr>
          <w:b/>
          <w:sz w:val="28"/>
          <w:szCs w:val="28"/>
        </w:rPr>
        <w:t>REFERAT FRÅ FAU-MØTE BARNETRINNET SAND SKULE TYSDAG 19. APRIL 2016</w:t>
      </w:r>
    </w:p>
    <w:p w:rsidR="008D4320" w:rsidRDefault="008D4320" w:rsidP="008D4320">
      <w:pPr>
        <w:spacing w:after="0"/>
        <w:rPr>
          <w:b/>
          <w:sz w:val="24"/>
          <w:szCs w:val="24"/>
        </w:rPr>
      </w:pPr>
    </w:p>
    <w:p w:rsidR="0058337B" w:rsidRPr="00053E3A" w:rsidRDefault="0058337B" w:rsidP="008D4320">
      <w:pPr>
        <w:spacing w:after="0" w:line="264" w:lineRule="auto"/>
        <w:rPr>
          <w:sz w:val="24"/>
          <w:szCs w:val="24"/>
        </w:rPr>
      </w:pPr>
      <w:r w:rsidRPr="00053E3A">
        <w:rPr>
          <w:b/>
          <w:sz w:val="24"/>
          <w:szCs w:val="24"/>
        </w:rPr>
        <w:t>Desse møtte:</w:t>
      </w:r>
      <w:r w:rsidRPr="00053E3A">
        <w:rPr>
          <w:sz w:val="24"/>
          <w:szCs w:val="24"/>
        </w:rPr>
        <w:t xml:space="preserve"> Sanja R Heggelund, Tone H Mikkelsen, Bjartmar Kvæstad, Alf Rune Håranes, Laila V Sand, Odd Arne Strand, Anne Tove Lillehammer,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Øyvind Berge, </w:t>
      </w:r>
      <w:r>
        <w:rPr>
          <w:sz w:val="24"/>
          <w:szCs w:val="24"/>
        </w:rPr>
        <w:t>Magne Steine.</w:t>
      </w:r>
    </w:p>
    <w:p w:rsidR="008D4320" w:rsidRDefault="008D4320" w:rsidP="008D4320">
      <w:pPr>
        <w:spacing w:after="0"/>
        <w:rPr>
          <w:b/>
          <w:sz w:val="24"/>
          <w:szCs w:val="24"/>
          <w:u w:val="single"/>
        </w:rPr>
      </w:pPr>
    </w:p>
    <w:p w:rsidR="0058337B" w:rsidRPr="008D4320" w:rsidRDefault="0058337B" w:rsidP="008D4320">
      <w:pPr>
        <w:spacing w:after="0"/>
        <w:rPr>
          <w:b/>
          <w:sz w:val="24"/>
          <w:szCs w:val="24"/>
          <w:u w:val="single"/>
        </w:rPr>
      </w:pPr>
      <w:r w:rsidRPr="008D4320">
        <w:rPr>
          <w:b/>
          <w:sz w:val="24"/>
          <w:szCs w:val="24"/>
          <w:u w:val="single"/>
        </w:rPr>
        <w:t>SFO</w:t>
      </w:r>
    </w:p>
    <w:p w:rsidR="00E67ECC" w:rsidRPr="00053E3A" w:rsidRDefault="0058337B" w:rsidP="008D4320">
      <w:pPr>
        <w:spacing w:after="0"/>
        <w:rPr>
          <w:sz w:val="24"/>
          <w:szCs w:val="24"/>
        </w:rPr>
      </w:pPr>
      <w:r w:rsidRPr="00053E3A">
        <w:rPr>
          <w:sz w:val="24"/>
          <w:szCs w:val="24"/>
        </w:rPr>
        <w:t xml:space="preserve">Kari Moe orienterte. </w:t>
      </w:r>
      <w:r w:rsidR="00E67ECC" w:rsidRPr="00053E3A">
        <w:rPr>
          <w:sz w:val="24"/>
          <w:szCs w:val="24"/>
        </w:rPr>
        <w:t xml:space="preserve">SFO har ein info-foldar, og vil ta kontakt med introtenesta for å få han oversett til fleire språk. </w:t>
      </w:r>
      <w:r w:rsidR="00053E3A" w:rsidRPr="00053E3A">
        <w:rPr>
          <w:sz w:val="24"/>
          <w:szCs w:val="24"/>
        </w:rPr>
        <w:t>I tillegg ligg det årsrytme, månadsplan og vekeplan på SFO (kjem på nettsida etter kvart).</w:t>
      </w:r>
    </w:p>
    <w:p w:rsidR="0058337B" w:rsidRPr="00053E3A" w:rsidRDefault="00E67ECC" w:rsidP="008D4320">
      <w:pPr>
        <w:spacing w:after="0"/>
        <w:rPr>
          <w:sz w:val="24"/>
          <w:szCs w:val="24"/>
        </w:rPr>
      </w:pPr>
      <w:r w:rsidRPr="00053E3A">
        <w:rPr>
          <w:sz w:val="24"/>
          <w:szCs w:val="24"/>
        </w:rPr>
        <w:t>Det blir for tida arbeidd med nye kommunale vedtekter for SFO:</w:t>
      </w:r>
    </w:p>
    <w:p w:rsidR="00E67ECC" w:rsidRPr="00053E3A" w:rsidRDefault="00E67ECC" w:rsidP="008D4320">
      <w:pPr>
        <w:pStyle w:val="Listeavsnitt"/>
        <w:numPr>
          <w:ilvl w:val="0"/>
          <w:numId w:val="1"/>
        </w:numPr>
        <w:spacing w:after="0"/>
        <w:rPr>
          <w:sz w:val="24"/>
          <w:szCs w:val="24"/>
        </w:rPr>
      </w:pPr>
      <w:r w:rsidRPr="00053E3A">
        <w:rPr>
          <w:sz w:val="24"/>
          <w:szCs w:val="24"/>
        </w:rPr>
        <w:t>Betalingssatsar: Blir fastsette kvar desember, FAU kan komma med innspel til politikarane.</w:t>
      </w:r>
    </w:p>
    <w:p w:rsidR="00E67ECC" w:rsidRPr="00053E3A" w:rsidRDefault="00E67ECC" w:rsidP="008D4320">
      <w:pPr>
        <w:pStyle w:val="Listeavsnitt"/>
        <w:numPr>
          <w:ilvl w:val="0"/>
          <w:numId w:val="1"/>
        </w:numPr>
        <w:spacing w:after="0"/>
        <w:rPr>
          <w:sz w:val="24"/>
          <w:szCs w:val="24"/>
        </w:rPr>
      </w:pPr>
      <w:r w:rsidRPr="00053E3A">
        <w:rPr>
          <w:sz w:val="24"/>
          <w:szCs w:val="24"/>
        </w:rPr>
        <w:t>Vaksentettleik: Kan bli endra frå 10 til 12 barn per vaksen.</w:t>
      </w:r>
    </w:p>
    <w:p w:rsidR="00E67ECC" w:rsidRPr="00053E3A" w:rsidRDefault="00E67ECC" w:rsidP="008D4320">
      <w:pPr>
        <w:pStyle w:val="Listeavsnitt"/>
        <w:numPr>
          <w:ilvl w:val="0"/>
          <w:numId w:val="1"/>
        </w:numPr>
        <w:spacing w:after="0"/>
        <w:rPr>
          <w:sz w:val="24"/>
          <w:szCs w:val="24"/>
        </w:rPr>
      </w:pPr>
      <w:r w:rsidRPr="00053E3A">
        <w:rPr>
          <w:sz w:val="24"/>
          <w:szCs w:val="24"/>
        </w:rPr>
        <w:t xml:space="preserve">Endra/tinga timar: </w:t>
      </w:r>
      <w:r w:rsidR="00A14D90" w:rsidRPr="00053E3A">
        <w:rPr>
          <w:sz w:val="24"/>
          <w:szCs w:val="24"/>
        </w:rPr>
        <w:t xml:space="preserve">Ein kan ikkje samla opp timar. </w:t>
      </w:r>
      <w:r w:rsidRPr="00053E3A">
        <w:rPr>
          <w:sz w:val="24"/>
          <w:szCs w:val="24"/>
        </w:rPr>
        <w:t xml:space="preserve">All endring/forskyving </w:t>
      </w:r>
      <w:r w:rsidR="00A14D90" w:rsidRPr="00053E3A">
        <w:rPr>
          <w:sz w:val="24"/>
          <w:szCs w:val="24"/>
        </w:rPr>
        <w:t xml:space="preserve">og turnusplanar leverast </w:t>
      </w:r>
      <w:r w:rsidRPr="00053E3A">
        <w:rPr>
          <w:sz w:val="24"/>
          <w:szCs w:val="24"/>
        </w:rPr>
        <w:t>skriftleg minst 14 dagar før</w:t>
      </w:r>
      <w:r w:rsidR="00A14D90" w:rsidRPr="00053E3A">
        <w:rPr>
          <w:sz w:val="24"/>
          <w:szCs w:val="24"/>
        </w:rPr>
        <w:t>. Ta kontakt med SFO. Oppseiing går ut inneverande månad pluss neste.</w:t>
      </w:r>
    </w:p>
    <w:p w:rsidR="00A14D90" w:rsidRPr="00053E3A" w:rsidRDefault="00A14D90" w:rsidP="008D4320">
      <w:pPr>
        <w:pStyle w:val="Listeavsnitt"/>
        <w:numPr>
          <w:ilvl w:val="0"/>
          <w:numId w:val="1"/>
        </w:numPr>
        <w:spacing w:after="0"/>
        <w:rPr>
          <w:sz w:val="24"/>
          <w:szCs w:val="24"/>
        </w:rPr>
      </w:pPr>
      <w:r w:rsidRPr="00053E3A">
        <w:rPr>
          <w:sz w:val="24"/>
          <w:szCs w:val="24"/>
        </w:rPr>
        <w:t>Opningstider: 0700-1630, må kanskje endrast til d</w:t>
      </w:r>
      <w:r w:rsidR="00053E3A" w:rsidRPr="00053E3A">
        <w:rPr>
          <w:sz w:val="24"/>
          <w:szCs w:val="24"/>
        </w:rPr>
        <w:t>et vedtektene seier; 0730-1630.</w:t>
      </w:r>
    </w:p>
    <w:p w:rsidR="00053E3A" w:rsidRPr="00053E3A" w:rsidRDefault="00053E3A" w:rsidP="008D4320">
      <w:pPr>
        <w:pStyle w:val="Listeavsnitt"/>
        <w:numPr>
          <w:ilvl w:val="1"/>
          <w:numId w:val="1"/>
        </w:numPr>
        <w:spacing w:after="0"/>
        <w:rPr>
          <w:sz w:val="24"/>
          <w:szCs w:val="24"/>
        </w:rPr>
      </w:pPr>
      <w:r w:rsidRPr="00053E3A">
        <w:rPr>
          <w:sz w:val="24"/>
          <w:szCs w:val="24"/>
        </w:rPr>
        <w:t>Onsdag: Ynskjer at alle er der i «kjernetida», kl 10-14, slik at alle kan bli med på td turar.</w:t>
      </w:r>
    </w:p>
    <w:p w:rsidR="00A14D90" w:rsidRPr="00053E3A" w:rsidRDefault="00A14D90" w:rsidP="008D4320">
      <w:pPr>
        <w:spacing w:after="0"/>
        <w:rPr>
          <w:sz w:val="24"/>
          <w:szCs w:val="24"/>
        </w:rPr>
      </w:pPr>
      <w:r w:rsidRPr="00053E3A">
        <w:rPr>
          <w:sz w:val="24"/>
          <w:szCs w:val="24"/>
        </w:rPr>
        <w:t xml:space="preserve">Bemanning: Nokre foreldre opplever at det er få vaksne ved henting. </w:t>
      </w:r>
      <w:r w:rsidR="000028F3" w:rsidRPr="00053E3A">
        <w:rPr>
          <w:sz w:val="24"/>
          <w:szCs w:val="24"/>
        </w:rPr>
        <w:t>Bemanninga er etter standarden, dei vaksne kan ikkje følgja alle til ei kvar tid, men skal vita kvar barna er, og gå jamnlege rundar.</w:t>
      </w:r>
    </w:p>
    <w:p w:rsidR="000028F3" w:rsidRPr="00053E3A" w:rsidRDefault="000028F3" w:rsidP="008D4320">
      <w:pPr>
        <w:spacing w:after="0"/>
        <w:rPr>
          <w:sz w:val="24"/>
          <w:szCs w:val="24"/>
        </w:rPr>
      </w:pPr>
      <w:r w:rsidRPr="00053E3A">
        <w:rPr>
          <w:sz w:val="24"/>
          <w:szCs w:val="24"/>
        </w:rPr>
        <w:t>Rutiner og reglar: Dei same som skulen</w:t>
      </w:r>
      <w:r w:rsidR="00053E3A" w:rsidRPr="00053E3A">
        <w:rPr>
          <w:sz w:val="24"/>
          <w:szCs w:val="24"/>
        </w:rPr>
        <w:t>.</w:t>
      </w:r>
    </w:p>
    <w:p w:rsidR="00053E3A" w:rsidRPr="00053E3A" w:rsidRDefault="00053E3A" w:rsidP="008D4320">
      <w:pPr>
        <w:spacing w:after="0"/>
        <w:rPr>
          <w:sz w:val="24"/>
          <w:szCs w:val="24"/>
        </w:rPr>
      </w:pPr>
      <w:r w:rsidRPr="00053E3A">
        <w:rPr>
          <w:sz w:val="24"/>
          <w:szCs w:val="24"/>
        </w:rPr>
        <w:t>Henting: Fint om foreldra kjem og hentar, i staden for å ringja frå parkeringsplassen.</w:t>
      </w:r>
    </w:p>
    <w:p w:rsidR="00053E3A" w:rsidRPr="00053E3A" w:rsidRDefault="00053E3A" w:rsidP="008D4320">
      <w:pPr>
        <w:spacing w:after="0"/>
        <w:rPr>
          <w:sz w:val="24"/>
          <w:szCs w:val="24"/>
        </w:rPr>
      </w:pPr>
      <w:r w:rsidRPr="00053E3A">
        <w:rPr>
          <w:sz w:val="24"/>
          <w:szCs w:val="24"/>
        </w:rPr>
        <w:t>Meldingar: Bruk helst meldingsboka.</w:t>
      </w:r>
    </w:p>
    <w:p w:rsidR="00053E3A" w:rsidRDefault="00053E3A" w:rsidP="008D4320">
      <w:pPr>
        <w:spacing w:after="0"/>
        <w:rPr>
          <w:sz w:val="24"/>
          <w:szCs w:val="24"/>
        </w:rPr>
      </w:pPr>
    </w:p>
    <w:p w:rsidR="00EE6646" w:rsidRPr="00053E3A" w:rsidRDefault="00EE6646" w:rsidP="008D4320">
      <w:pPr>
        <w:spacing w:after="0"/>
        <w:rPr>
          <w:sz w:val="24"/>
          <w:szCs w:val="24"/>
        </w:rPr>
      </w:pPr>
    </w:p>
    <w:p w:rsidR="00053E3A" w:rsidRPr="00EE6646" w:rsidRDefault="008D4320" w:rsidP="008D4320">
      <w:pPr>
        <w:spacing w:after="0"/>
        <w:rPr>
          <w:b/>
          <w:sz w:val="24"/>
          <w:szCs w:val="24"/>
          <w:u w:val="single"/>
        </w:rPr>
      </w:pPr>
      <w:r w:rsidRPr="00EE6646">
        <w:rPr>
          <w:b/>
          <w:sz w:val="24"/>
          <w:szCs w:val="24"/>
          <w:u w:val="single"/>
        </w:rPr>
        <w:t>TIMEPLAN 5-DAGARSVEKE</w:t>
      </w:r>
    </w:p>
    <w:p w:rsidR="008D4320" w:rsidRDefault="008D4320" w:rsidP="008D4320">
      <w:pPr>
        <w:spacing w:after="0"/>
        <w:rPr>
          <w:sz w:val="24"/>
          <w:szCs w:val="24"/>
        </w:rPr>
      </w:pPr>
      <w:r>
        <w:rPr>
          <w:sz w:val="24"/>
          <w:szCs w:val="24"/>
        </w:rPr>
        <w:t>Forslaget frå skulen ser slik ut:</w:t>
      </w:r>
    </w:p>
    <w:tbl>
      <w:tblPr>
        <w:tblW w:w="948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3"/>
        <w:gridCol w:w="1310"/>
        <w:gridCol w:w="976"/>
        <w:gridCol w:w="843"/>
        <w:gridCol w:w="951"/>
        <w:gridCol w:w="923"/>
        <w:gridCol w:w="956"/>
        <w:gridCol w:w="1266"/>
      </w:tblGrid>
      <w:tr w:rsidR="008D4320" w:rsidRPr="00E311AF" w:rsidTr="00FA38F2">
        <w:trPr>
          <w:trHeight w:val="288"/>
        </w:trPr>
        <w:tc>
          <w:tcPr>
            <w:tcW w:w="22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320" w:rsidRPr="008D4320" w:rsidRDefault="008D4320" w:rsidP="008D4320">
            <w:pPr>
              <w:spacing w:after="0"/>
              <w:rPr>
                <w:b/>
                <w:i/>
                <w:sz w:val="16"/>
                <w:szCs w:val="16"/>
              </w:rPr>
            </w:pPr>
            <w:r w:rsidRPr="008D4320">
              <w:rPr>
                <w:b/>
                <w:i/>
                <w:sz w:val="16"/>
                <w:szCs w:val="16"/>
              </w:rPr>
              <w:t>Småtrinnet 1125 minutt per veke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320" w:rsidRPr="008D4320" w:rsidRDefault="008D4320" w:rsidP="008D4320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320" w:rsidRPr="008D4320" w:rsidRDefault="008D4320" w:rsidP="008D4320">
            <w:pPr>
              <w:spacing w:after="0"/>
              <w:rPr>
                <w:sz w:val="16"/>
                <w:szCs w:val="16"/>
              </w:rPr>
            </w:pPr>
            <w:r w:rsidRPr="008D4320">
              <w:rPr>
                <w:sz w:val="16"/>
                <w:szCs w:val="16"/>
              </w:rPr>
              <w:t>måndag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320" w:rsidRPr="008D4320" w:rsidRDefault="008D4320" w:rsidP="008D4320">
            <w:pPr>
              <w:spacing w:after="0"/>
              <w:rPr>
                <w:sz w:val="16"/>
                <w:szCs w:val="16"/>
              </w:rPr>
            </w:pPr>
            <w:r w:rsidRPr="008D4320">
              <w:rPr>
                <w:sz w:val="16"/>
                <w:szCs w:val="16"/>
              </w:rPr>
              <w:t>tysdag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320" w:rsidRPr="008D4320" w:rsidRDefault="008D4320" w:rsidP="008D4320">
            <w:pPr>
              <w:spacing w:after="0"/>
              <w:rPr>
                <w:sz w:val="16"/>
                <w:szCs w:val="16"/>
              </w:rPr>
            </w:pPr>
            <w:r w:rsidRPr="008D4320">
              <w:rPr>
                <w:sz w:val="16"/>
                <w:szCs w:val="16"/>
              </w:rPr>
              <w:t>onsdag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320" w:rsidRPr="008D4320" w:rsidRDefault="008D4320" w:rsidP="008D4320">
            <w:pPr>
              <w:spacing w:after="0"/>
              <w:rPr>
                <w:sz w:val="16"/>
                <w:szCs w:val="16"/>
              </w:rPr>
            </w:pPr>
            <w:r w:rsidRPr="008D4320">
              <w:rPr>
                <w:sz w:val="16"/>
                <w:szCs w:val="16"/>
              </w:rPr>
              <w:t>torsdag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320" w:rsidRPr="008D4320" w:rsidRDefault="008D4320" w:rsidP="008D4320">
            <w:pPr>
              <w:spacing w:after="0"/>
              <w:rPr>
                <w:sz w:val="16"/>
                <w:szCs w:val="16"/>
              </w:rPr>
            </w:pPr>
            <w:r w:rsidRPr="008D4320">
              <w:rPr>
                <w:sz w:val="16"/>
                <w:szCs w:val="16"/>
              </w:rPr>
              <w:t>fredag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320" w:rsidRPr="008D4320" w:rsidRDefault="008D4320" w:rsidP="008D4320">
            <w:pPr>
              <w:spacing w:after="0"/>
              <w:rPr>
                <w:sz w:val="16"/>
                <w:szCs w:val="16"/>
              </w:rPr>
            </w:pPr>
            <w:r w:rsidRPr="008D4320">
              <w:rPr>
                <w:sz w:val="16"/>
                <w:szCs w:val="16"/>
              </w:rPr>
              <w:t>Totalt per veke</w:t>
            </w:r>
          </w:p>
        </w:tc>
      </w:tr>
      <w:tr w:rsidR="008D4320" w:rsidRPr="00E311AF" w:rsidTr="00FA38F2">
        <w:trPr>
          <w:trHeight w:val="288"/>
        </w:trPr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320" w:rsidRPr="008D4320" w:rsidRDefault="008D4320" w:rsidP="008D4320">
            <w:pPr>
              <w:spacing w:after="0"/>
              <w:rPr>
                <w:sz w:val="16"/>
                <w:szCs w:val="16"/>
              </w:rPr>
            </w:pPr>
            <w:r w:rsidRPr="008D4320">
              <w:rPr>
                <w:sz w:val="16"/>
                <w:szCs w:val="16"/>
              </w:rPr>
              <w:t>09.05 - 11.05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320" w:rsidRPr="008D4320" w:rsidRDefault="008D4320" w:rsidP="008D4320">
            <w:pPr>
              <w:spacing w:after="0"/>
              <w:rPr>
                <w:sz w:val="16"/>
                <w:szCs w:val="16"/>
              </w:rPr>
            </w:pPr>
            <w:r w:rsidRPr="008D4320">
              <w:rPr>
                <w:sz w:val="16"/>
                <w:szCs w:val="16"/>
              </w:rPr>
              <w:t>arbeidsøkt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320" w:rsidRPr="008D4320" w:rsidRDefault="008D4320" w:rsidP="008D4320">
            <w:pPr>
              <w:spacing w:after="0"/>
              <w:rPr>
                <w:sz w:val="16"/>
                <w:szCs w:val="16"/>
              </w:rPr>
            </w:pPr>
            <w:r w:rsidRPr="008D4320">
              <w:rPr>
                <w:sz w:val="16"/>
                <w:szCs w:val="16"/>
              </w:rPr>
              <w:t>120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320" w:rsidRPr="008D4320" w:rsidRDefault="008D4320" w:rsidP="008D4320">
            <w:pPr>
              <w:spacing w:after="0"/>
              <w:rPr>
                <w:sz w:val="16"/>
                <w:szCs w:val="16"/>
              </w:rPr>
            </w:pPr>
            <w:r w:rsidRPr="008D4320">
              <w:rPr>
                <w:sz w:val="16"/>
                <w:szCs w:val="16"/>
              </w:rPr>
              <w:t>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320" w:rsidRPr="008D4320" w:rsidRDefault="008D4320" w:rsidP="008D4320">
            <w:pPr>
              <w:spacing w:after="0"/>
              <w:rPr>
                <w:sz w:val="16"/>
                <w:szCs w:val="16"/>
              </w:rPr>
            </w:pPr>
            <w:r w:rsidRPr="008D4320">
              <w:rPr>
                <w:sz w:val="16"/>
                <w:szCs w:val="16"/>
              </w:rPr>
              <w:t>120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320" w:rsidRPr="008D4320" w:rsidRDefault="008D4320" w:rsidP="008D4320">
            <w:pPr>
              <w:spacing w:after="0"/>
              <w:rPr>
                <w:sz w:val="16"/>
                <w:szCs w:val="16"/>
              </w:rPr>
            </w:pPr>
            <w:r w:rsidRPr="008D4320">
              <w:rPr>
                <w:sz w:val="16"/>
                <w:szCs w:val="16"/>
              </w:rPr>
              <w:t>120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320" w:rsidRPr="008D4320" w:rsidRDefault="008D4320" w:rsidP="008D4320">
            <w:pPr>
              <w:spacing w:after="0"/>
              <w:rPr>
                <w:sz w:val="16"/>
                <w:szCs w:val="16"/>
              </w:rPr>
            </w:pPr>
            <w:r w:rsidRPr="008D4320">
              <w:rPr>
                <w:sz w:val="16"/>
                <w:szCs w:val="16"/>
              </w:rPr>
              <w:t>120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320" w:rsidRPr="008D4320" w:rsidRDefault="008D4320" w:rsidP="008D4320">
            <w:pPr>
              <w:spacing w:after="0"/>
              <w:rPr>
                <w:sz w:val="16"/>
                <w:szCs w:val="16"/>
              </w:rPr>
            </w:pPr>
          </w:p>
        </w:tc>
      </w:tr>
      <w:tr w:rsidR="008D4320" w:rsidRPr="00E311AF" w:rsidTr="00FA38F2">
        <w:trPr>
          <w:trHeight w:val="288"/>
        </w:trPr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320" w:rsidRPr="008D4320" w:rsidRDefault="008D4320" w:rsidP="008D4320">
            <w:pPr>
              <w:spacing w:after="0"/>
              <w:rPr>
                <w:sz w:val="16"/>
                <w:szCs w:val="16"/>
              </w:rPr>
            </w:pPr>
            <w:r w:rsidRPr="008D4320">
              <w:rPr>
                <w:sz w:val="16"/>
                <w:szCs w:val="16"/>
              </w:rPr>
              <w:t>11.05 - 12.05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320" w:rsidRPr="008D4320" w:rsidRDefault="008D4320" w:rsidP="008D4320">
            <w:pPr>
              <w:spacing w:after="0"/>
              <w:rPr>
                <w:sz w:val="16"/>
                <w:szCs w:val="16"/>
              </w:rPr>
            </w:pPr>
            <w:r w:rsidRPr="008D4320">
              <w:rPr>
                <w:sz w:val="16"/>
                <w:szCs w:val="16"/>
              </w:rPr>
              <w:t>pause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320" w:rsidRPr="008D4320" w:rsidRDefault="008D4320" w:rsidP="008D4320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320" w:rsidRPr="008D4320" w:rsidRDefault="008D4320" w:rsidP="008D4320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320" w:rsidRPr="008D4320" w:rsidRDefault="008D4320" w:rsidP="008D4320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320" w:rsidRPr="008D4320" w:rsidRDefault="008D4320" w:rsidP="008D4320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320" w:rsidRPr="008D4320" w:rsidRDefault="008D4320" w:rsidP="008D4320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320" w:rsidRPr="008D4320" w:rsidRDefault="008D4320" w:rsidP="008D4320">
            <w:pPr>
              <w:spacing w:after="0"/>
              <w:rPr>
                <w:sz w:val="16"/>
                <w:szCs w:val="16"/>
              </w:rPr>
            </w:pPr>
          </w:p>
        </w:tc>
      </w:tr>
      <w:tr w:rsidR="008D4320" w:rsidRPr="00E311AF" w:rsidTr="00FA38F2">
        <w:trPr>
          <w:trHeight w:val="288"/>
        </w:trPr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320" w:rsidRPr="008D4320" w:rsidRDefault="008D4320" w:rsidP="008D4320">
            <w:pPr>
              <w:spacing w:after="0"/>
              <w:rPr>
                <w:sz w:val="16"/>
                <w:szCs w:val="16"/>
              </w:rPr>
            </w:pPr>
            <w:r w:rsidRPr="008D4320">
              <w:rPr>
                <w:sz w:val="16"/>
                <w:szCs w:val="16"/>
              </w:rPr>
              <w:t>12.05 - 13.05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320" w:rsidRPr="008D4320" w:rsidRDefault="008D4320" w:rsidP="008D4320">
            <w:pPr>
              <w:spacing w:after="0"/>
              <w:rPr>
                <w:sz w:val="16"/>
                <w:szCs w:val="16"/>
              </w:rPr>
            </w:pPr>
            <w:r w:rsidRPr="008D4320">
              <w:rPr>
                <w:sz w:val="16"/>
                <w:szCs w:val="16"/>
              </w:rPr>
              <w:t>arbeidsøkt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320" w:rsidRPr="008D4320" w:rsidRDefault="008D4320" w:rsidP="008D4320">
            <w:pPr>
              <w:spacing w:after="0"/>
              <w:rPr>
                <w:sz w:val="16"/>
                <w:szCs w:val="16"/>
              </w:rPr>
            </w:pPr>
            <w:r w:rsidRPr="008D4320">
              <w:rPr>
                <w:sz w:val="16"/>
                <w:szCs w:val="16"/>
              </w:rPr>
              <w:t>60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320" w:rsidRPr="008D4320" w:rsidRDefault="008D4320" w:rsidP="008D4320">
            <w:pPr>
              <w:spacing w:after="0"/>
              <w:rPr>
                <w:sz w:val="16"/>
                <w:szCs w:val="16"/>
              </w:rPr>
            </w:pPr>
            <w:r w:rsidRPr="008D4320">
              <w:rPr>
                <w:sz w:val="16"/>
                <w:szCs w:val="16"/>
              </w:rPr>
              <w:t>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320" w:rsidRPr="008D4320" w:rsidRDefault="008D4320" w:rsidP="008D4320">
            <w:pPr>
              <w:spacing w:after="0"/>
              <w:rPr>
                <w:sz w:val="16"/>
                <w:szCs w:val="16"/>
              </w:rPr>
            </w:pPr>
            <w:r w:rsidRPr="008D4320">
              <w:rPr>
                <w:sz w:val="16"/>
                <w:szCs w:val="16"/>
              </w:rPr>
              <w:t>60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320" w:rsidRPr="008D4320" w:rsidRDefault="008D4320" w:rsidP="008D4320">
            <w:pPr>
              <w:spacing w:after="0"/>
              <w:rPr>
                <w:sz w:val="16"/>
                <w:szCs w:val="16"/>
              </w:rPr>
            </w:pPr>
            <w:r w:rsidRPr="008D4320">
              <w:rPr>
                <w:sz w:val="16"/>
                <w:szCs w:val="16"/>
              </w:rPr>
              <w:t>60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320" w:rsidRPr="008D4320" w:rsidRDefault="008D4320" w:rsidP="008D4320">
            <w:pPr>
              <w:spacing w:after="0"/>
              <w:rPr>
                <w:sz w:val="16"/>
                <w:szCs w:val="16"/>
              </w:rPr>
            </w:pPr>
            <w:r w:rsidRPr="008D4320">
              <w:rPr>
                <w:sz w:val="16"/>
                <w:szCs w:val="16"/>
              </w:rPr>
              <w:t>60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320" w:rsidRPr="008D4320" w:rsidRDefault="008D4320" w:rsidP="008D4320">
            <w:pPr>
              <w:spacing w:after="0"/>
              <w:rPr>
                <w:sz w:val="16"/>
                <w:szCs w:val="16"/>
              </w:rPr>
            </w:pPr>
          </w:p>
        </w:tc>
      </w:tr>
      <w:tr w:rsidR="008D4320" w:rsidRPr="00E311AF" w:rsidTr="00FA38F2">
        <w:trPr>
          <w:trHeight w:val="288"/>
        </w:trPr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320" w:rsidRPr="008D4320" w:rsidRDefault="008D4320" w:rsidP="008D4320">
            <w:pPr>
              <w:spacing w:after="0"/>
              <w:rPr>
                <w:sz w:val="16"/>
                <w:szCs w:val="16"/>
              </w:rPr>
            </w:pPr>
            <w:r w:rsidRPr="008D4320">
              <w:rPr>
                <w:sz w:val="16"/>
                <w:szCs w:val="16"/>
              </w:rPr>
              <w:t>13.05 - 1325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320" w:rsidRPr="008D4320" w:rsidRDefault="008D4320" w:rsidP="008D4320">
            <w:pPr>
              <w:spacing w:after="0"/>
              <w:rPr>
                <w:sz w:val="16"/>
                <w:szCs w:val="16"/>
              </w:rPr>
            </w:pPr>
            <w:r w:rsidRPr="008D4320">
              <w:rPr>
                <w:sz w:val="16"/>
                <w:szCs w:val="16"/>
              </w:rPr>
              <w:t>pause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320" w:rsidRPr="008D4320" w:rsidRDefault="008D4320" w:rsidP="008D4320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320" w:rsidRPr="008D4320" w:rsidRDefault="008D4320" w:rsidP="008D4320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320" w:rsidRPr="008D4320" w:rsidRDefault="008D4320" w:rsidP="008D4320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320" w:rsidRPr="008D4320" w:rsidRDefault="008D4320" w:rsidP="008D4320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320" w:rsidRPr="008D4320" w:rsidRDefault="008D4320" w:rsidP="008D4320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320" w:rsidRPr="008D4320" w:rsidRDefault="008D4320" w:rsidP="008D4320">
            <w:pPr>
              <w:spacing w:after="0"/>
              <w:rPr>
                <w:sz w:val="16"/>
                <w:szCs w:val="16"/>
              </w:rPr>
            </w:pPr>
          </w:p>
        </w:tc>
      </w:tr>
      <w:tr w:rsidR="008D4320" w:rsidRPr="00E311AF" w:rsidTr="00FA38F2">
        <w:trPr>
          <w:trHeight w:val="288"/>
        </w:trPr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320" w:rsidRPr="008D4320" w:rsidRDefault="008D4320" w:rsidP="008D4320">
            <w:pPr>
              <w:spacing w:after="0"/>
              <w:rPr>
                <w:sz w:val="16"/>
                <w:szCs w:val="16"/>
              </w:rPr>
            </w:pPr>
            <w:r w:rsidRPr="008D4320">
              <w:rPr>
                <w:sz w:val="16"/>
                <w:szCs w:val="16"/>
              </w:rPr>
              <w:t>13.25 - 14 25(14.10)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320" w:rsidRPr="008D4320" w:rsidRDefault="008D4320" w:rsidP="008D4320">
            <w:pPr>
              <w:spacing w:after="0"/>
              <w:rPr>
                <w:sz w:val="16"/>
                <w:szCs w:val="16"/>
              </w:rPr>
            </w:pPr>
            <w:r w:rsidRPr="008D4320">
              <w:rPr>
                <w:sz w:val="16"/>
                <w:szCs w:val="16"/>
              </w:rPr>
              <w:t>arbeidsøkt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320" w:rsidRPr="008D4320" w:rsidRDefault="008D4320" w:rsidP="008D4320">
            <w:pPr>
              <w:spacing w:after="0"/>
              <w:rPr>
                <w:sz w:val="16"/>
                <w:szCs w:val="16"/>
              </w:rPr>
            </w:pPr>
            <w:r w:rsidRPr="008D4320">
              <w:rPr>
                <w:sz w:val="16"/>
                <w:szCs w:val="16"/>
              </w:rPr>
              <w:t>60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320" w:rsidRPr="008D4320" w:rsidRDefault="008D4320" w:rsidP="008D4320">
            <w:pPr>
              <w:spacing w:after="0"/>
              <w:rPr>
                <w:sz w:val="16"/>
                <w:szCs w:val="16"/>
              </w:rPr>
            </w:pPr>
            <w:r w:rsidRPr="008D4320">
              <w:rPr>
                <w:sz w:val="16"/>
                <w:szCs w:val="16"/>
              </w:rPr>
              <w:t>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320" w:rsidRPr="008D4320" w:rsidRDefault="008D4320" w:rsidP="008D4320">
            <w:pPr>
              <w:spacing w:after="0"/>
              <w:rPr>
                <w:sz w:val="16"/>
                <w:szCs w:val="16"/>
              </w:rPr>
            </w:pPr>
            <w:r w:rsidRPr="008D4320">
              <w:rPr>
                <w:sz w:val="16"/>
                <w:szCs w:val="16"/>
              </w:rPr>
              <w:t>60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320" w:rsidRPr="008D4320" w:rsidRDefault="008D4320" w:rsidP="008D4320">
            <w:pPr>
              <w:spacing w:after="0"/>
              <w:rPr>
                <w:sz w:val="16"/>
                <w:szCs w:val="16"/>
              </w:rPr>
            </w:pPr>
            <w:r w:rsidRPr="008D4320">
              <w:rPr>
                <w:sz w:val="16"/>
                <w:szCs w:val="16"/>
              </w:rPr>
              <w:t>60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320" w:rsidRPr="008D4320" w:rsidRDefault="008D4320" w:rsidP="008D4320">
            <w:pPr>
              <w:spacing w:after="0"/>
              <w:rPr>
                <w:sz w:val="16"/>
                <w:szCs w:val="16"/>
              </w:rPr>
            </w:pPr>
            <w:r w:rsidRPr="008D4320">
              <w:rPr>
                <w:sz w:val="16"/>
                <w:szCs w:val="16"/>
              </w:rPr>
              <w:t>45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320" w:rsidRPr="008D4320" w:rsidRDefault="008D4320" w:rsidP="008D4320">
            <w:pPr>
              <w:spacing w:after="0"/>
              <w:rPr>
                <w:sz w:val="16"/>
                <w:szCs w:val="16"/>
              </w:rPr>
            </w:pPr>
            <w:r w:rsidRPr="008D4320">
              <w:rPr>
                <w:sz w:val="16"/>
                <w:szCs w:val="16"/>
              </w:rPr>
              <w:t>1185</w:t>
            </w:r>
          </w:p>
        </w:tc>
      </w:tr>
      <w:tr w:rsidR="008D4320" w:rsidRPr="00E311AF" w:rsidTr="008D4320">
        <w:trPr>
          <w:trHeight w:val="102"/>
        </w:trPr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320" w:rsidRPr="008D4320" w:rsidRDefault="008D4320" w:rsidP="008D4320">
            <w:pPr>
              <w:spacing w:after="0"/>
              <w:rPr>
                <w:sz w:val="16"/>
                <w:szCs w:val="16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4"/>
            </w:tblGrid>
            <w:tr w:rsidR="008D4320" w:rsidRPr="008D4320" w:rsidTr="008D4320">
              <w:trPr>
                <w:trHeight w:val="307"/>
                <w:tblCellSpacing w:w="0" w:type="dxa"/>
              </w:trPr>
              <w:tc>
                <w:tcPr>
                  <w:tcW w:w="694" w:type="dxa"/>
                  <w:noWrap/>
                  <w:vAlign w:val="bottom"/>
                  <w:hideMark/>
                </w:tcPr>
                <w:p w:rsidR="008D4320" w:rsidRPr="008D4320" w:rsidRDefault="008D4320" w:rsidP="008D4320">
                  <w:pPr>
                    <w:spacing w:after="0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8D4320" w:rsidRPr="008D4320" w:rsidRDefault="008D4320" w:rsidP="008D4320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320" w:rsidRPr="008D4320" w:rsidRDefault="008D4320" w:rsidP="008D4320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320" w:rsidRPr="008D4320" w:rsidRDefault="008D4320" w:rsidP="008D4320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320" w:rsidRPr="008D4320" w:rsidRDefault="008D4320" w:rsidP="008D4320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320" w:rsidRPr="008D4320" w:rsidRDefault="008D4320" w:rsidP="008D4320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320" w:rsidRPr="008D4320" w:rsidRDefault="008D4320" w:rsidP="008D4320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320" w:rsidRPr="008D4320" w:rsidRDefault="008D4320" w:rsidP="008D4320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320" w:rsidRPr="008D4320" w:rsidRDefault="008D4320" w:rsidP="008D4320">
            <w:pPr>
              <w:spacing w:after="0"/>
              <w:rPr>
                <w:sz w:val="16"/>
                <w:szCs w:val="16"/>
              </w:rPr>
            </w:pPr>
          </w:p>
        </w:tc>
      </w:tr>
      <w:tr w:rsidR="008D4320" w:rsidRPr="00E311AF" w:rsidTr="00FA38F2">
        <w:trPr>
          <w:trHeight w:val="288"/>
        </w:trPr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320" w:rsidRPr="008D4320" w:rsidRDefault="008D4320" w:rsidP="008D4320">
            <w:pPr>
              <w:spacing w:after="0"/>
              <w:rPr>
                <w:b/>
                <w:i/>
                <w:sz w:val="16"/>
                <w:szCs w:val="16"/>
              </w:rPr>
            </w:pPr>
            <w:r w:rsidRPr="008D4320">
              <w:rPr>
                <w:b/>
                <w:i/>
                <w:sz w:val="16"/>
                <w:szCs w:val="16"/>
              </w:rPr>
              <w:t>Mellomtrinnet 1215 + 20 minutt per veke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320" w:rsidRPr="008D4320" w:rsidRDefault="008D4320" w:rsidP="008D4320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320" w:rsidRPr="008D4320" w:rsidRDefault="008D4320" w:rsidP="008D4320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320" w:rsidRPr="008D4320" w:rsidRDefault="008D4320" w:rsidP="008D4320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320" w:rsidRPr="008D4320" w:rsidRDefault="008D4320" w:rsidP="008D4320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320" w:rsidRPr="008D4320" w:rsidRDefault="008D4320" w:rsidP="008D4320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320" w:rsidRPr="008D4320" w:rsidRDefault="008D4320" w:rsidP="008D4320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320" w:rsidRPr="008D4320" w:rsidRDefault="008D4320" w:rsidP="008D4320">
            <w:pPr>
              <w:spacing w:after="0"/>
              <w:rPr>
                <w:sz w:val="16"/>
                <w:szCs w:val="16"/>
              </w:rPr>
            </w:pPr>
          </w:p>
        </w:tc>
      </w:tr>
      <w:tr w:rsidR="008D4320" w:rsidRPr="00E311AF" w:rsidTr="00FA38F2">
        <w:trPr>
          <w:trHeight w:val="288"/>
        </w:trPr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320" w:rsidRPr="008D4320" w:rsidRDefault="008D4320" w:rsidP="008D4320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320" w:rsidRPr="008D4320" w:rsidRDefault="008D4320" w:rsidP="008D4320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320" w:rsidRPr="008D4320" w:rsidRDefault="008D4320" w:rsidP="008D4320">
            <w:pPr>
              <w:spacing w:after="0"/>
              <w:rPr>
                <w:sz w:val="16"/>
                <w:szCs w:val="16"/>
              </w:rPr>
            </w:pPr>
            <w:r w:rsidRPr="008D4320">
              <w:rPr>
                <w:sz w:val="16"/>
                <w:szCs w:val="16"/>
              </w:rPr>
              <w:t>måndag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320" w:rsidRPr="008D4320" w:rsidRDefault="008D4320" w:rsidP="008D4320">
            <w:pPr>
              <w:spacing w:after="0"/>
              <w:rPr>
                <w:sz w:val="16"/>
                <w:szCs w:val="16"/>
              </w:rPr>
            </w:pPr>
            <w:r w:rsidRPr="008D4320">
              <w:rPr>
                <w:sz w:val="16"/>
                <w:szCs w:val="16"/>
              </w:rPr>
              <w:t>tysdag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320" w:rsidRPr="008D4320" w:rsidRDefault="008D4320" w:rsidP="008D4320">
            <w:pPr>
              <w:spacing w:after="0"/>
              <w:rPr>
                <w:sz w:val="16"/>
                <w:szCs w:val="16"/>
              </w:rPr>
            </w:pPr>
            <w:r w:rsidRPr="008D4320">
              <w:rPr>
                <w:sz w:val="16"/>
                <w:szCs w:val="16"/>
              </w:rPr>
              <w:t>onsdag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320" w:rsidRPr="008D4320" w:rsidRDefault="008D4320" w:rsidP="008D4320">
            <w:pPr>
              <w:spacing w:after="0"/>
              <w:rPr>
                <w:sz w:val="16"/>
                <w:szCs w:val="16"/>
              </w:rPr>
            </w:pPr>
            <w:r w:rsidRPr="008D4320">
              <w:rPr>
                <w:sz w:val="16"/>
                <w:szCs w:val="16"/>
              </w:rPr>
              <w:t>torsdag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320" w:rsidRPr="008D4320" w:rsidRDefault="008D4320" w:rsidP="008D4320">
            <w:pPr>
              <w:spacing w:after="0"/>
              <w:rPr>
                <w:sz w:val="16"/>
                <w:szCs w:val="16"/>
              </w:rPr>
            </w:pPr>
            <w:r w:rsidRPr="008D4320">
              <w:rPr>
                <w:sz w:val="16"/>
                <w:szCs w:val="16"/>
              </w:rPr>
              <w:t>fredag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320" w:rsidRPr="008D4320" w:rsidRDefault="008D4320" w:rsidP="008D4320">
            <w:pPr>
              <w:spacing w:after="0"/>
              <w:rPr>
                <w:sz w:val="16"/>
                <w:szCs w:val="16"/>
              </w:rPr>
            </w:pPr>
          </w:p>
        </w:tc>
      </w:tr>
      <w:tr w:rsidR="008D4320" w:rsidRPr="00E311AF" w:rsidTr="00FA38F2">
        <w:trPr>
          <w:trHeight w:val="288"/>
        </w:trPr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320" w:rsidRPr="008D4320" w:rsidRDefault="008D4320" w:rsidP="008D4320">
            <w:pPr>
              <w:spacing w:after="0"/>
              <w:rPr>
                <w:sz w:val="16"/>
                <w:szCs w:val="16"/>
              </w:rPr>
            </w:pPr>
            <w:r w:rsidRPr="008D4320">
              <w:rPr>
                <w:sz w:val="16"/>
                <w:szCs w:val="16"/>
              </w:rPr>
              <w:t>09.05 - 10.05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320" w:rsidRPr="008D4320" w:rsidRDefault="008D4320" w:rsidP="008D4320">
            <w:pPr>
              <w:spacing w:after="0"/>
              <w:rPr>
                <w:sz w:val="16"/>
                <w:szCs w:val="16"/>
              </w:rPr>
            </w:pPr>
            <w:r w:rsidRPr="008D4320">
              <w:rPr>
                <w:sz w:val="16"/>
                <w:szCs w:val="16"/>
              </w:rPr>
              <w:t>arbeidsøkt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320" w:rsidRPr="008D4320" w:rsidRDefault="008D4320" w:rsidP="008D4320">
            <w:pPr>
              <w:spacing w:after="0"/>
              <w:rPr>
                <w:sz w:val="16"/>
                <w:szCs w:val="16"/>
              </w:rPr>
            </w:pPr>
            <w:r w:rsidRPr="008D4320">
              <w:rPr>
                <w:sz w:val="16"/>
                <w:szCs w:val="16"/>
              </w:rPr>
              <w:t>60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320" w:rsidRPr="008D4320" w:rsidRDefault="008D4320" w:rsidP="008D4320">
            <w:pPr>
              <w:spacing w:after="0"/>
              <w:rPr>
                <w:sz w:val="16"/>
                <w:szCs w:val="16"/>
              </w:rPr>
            </w:pPr>
            <w:r w:rsidRPr="008D4320">
              <w:rPr>
                <w:sz w:val="16"/>
                <w:szCs w:val="16"/>
              </w:rPr>
              <w:t>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320" w:rsidRPr="008D4320" w:rsidRDefault="008D4320" w:rsidP="008D4320">
            <w:pPr>
              <w:spacing w:after="0"/>
              <w:rPr>
                <w:sz w:val="16"/>
                <w:szCs w:val="16"/>
              </w:rPr>
            </w:pPr>
            <w:r w:rsidRPr="008D4320">
              <w:rPr>
                <w:sz w:val="16"/>
                <w:szCs w:val="16"/>
              </w:rPr>
              <w:t>60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320" w:rsidRPr="008D4320" w:rsidRDefault="008D4320" w:rsidP="008D4320">
            <w:pPr>
              <w:spacing w:after="0"/>
              <w:rPr>
                <w:sz w:val="16"/>
                <w:szCs w:val="16"/>
              </w:rPr>
            </w:pPr>
            <w:r w:rsidRPr="008D4320">
              <w:rPr>
                <w:sz w:val="16"/>
                <w:szCs w:val="16"/>
              </w:rPr>
              <w:t>60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320" w:rsidRPr="008D4320" w:rsidRDefault="008D4320" w:rsidP="008D4320">
            <w:pPr>
              <w:spacing w:after="0"/>
              <w:rPr>
                <w:sz w:val="16"/>
                <w:szCs w:val="16"/>
              </w:rPr>
            </w:pPr>
            <w:r w:rsidRPr="008D4320">
              <w:rPr>
                <w:sz w:val="16"/>
                <w:szCs w:val="16"/>
              </w:rPr>
              <w:t>60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320" w:rsidRPr="008D4320" w:rsidRDefault="008D4320" w:rsidP="008D4320">
            <w:pPr>
              <w:spacing w:after="0"/>
              <w:rPr>
                <w:sz w:val="16"/>
                <w:szCs w:val="16"/>
              </w:rPr>
            </w:pPr>
          </w:p>
        </w:tc>
      </w:tr>
      <w:tr w:rsidR="008D4320" w:rsidRPr="00E311AF" w:rsidTr="00FA38F2">
        <w:trPr>
          <w:trHeight w:val="288"/>
        </w:trPr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320" w:rsidRPr="008D4320" w:rsidRDefault="008D4320" w:rsidP="008D4320">
            <w:pPr>
              <w:spacing w:after="0"/>
              <w:rPr>
                <w:sz w:val="16"/>
                <w:szCs w:val="16"/>
              </w:rPr>
            </w:pPr>
            <w:r w:rsidRPr="008D4320">
              <w:rPr>
                <w:sz w:val="16"/>
                <w:szCs w:val="16"/>
              </w:rPr>
              <w:t>10.05 - 10.20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320" w:rsidRPr="008D4320" w:rsidRDefault="008D4320" w:rsidP="008D4320">
            <w:pPr>
              <w:spacing w:after="0"/>
              <w:rPr>
                <w:sz w:val="16"/>
                <w:szCs w:val="16"/>
              </w:rPr>
            </w:pPr>
            <w:r w:rsidRPr="008D4320">
              <w:rPr>
                <w:sz w:val="16"/>
                <w:szCs w:val="16"/>
              </w:rPr>
              <w:t>pause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320" w:rsidRPr="008D4320" w:rsidRDefault="008D4320" w:rsidP="008D4320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320" w:rsidRPr="008D4320" w:rsidRDefault="008D4320" w:rsidP="008D4320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320" w:rsidRPr="008D4320" w:rsidRDefault="008D4320" w:rsidP="008D4320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320" w:rsidRPr="008D4320" w:rsidRDefault="008D4320" w:rsidP="008D4320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320" w:rsidRPr="008D4320" w:rsidRDefault="008D4320" w:rsidP="008D4320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320" w:rsidRPr="008D4320" w:rsidRDefault="008D4320" w:rsidP="008D4320">
            <w:pPr>
              <w:spacing w:after="0"/>
              <w:rPr>
                <w:sz w:val="16"/>
                <w:szCs w:val="16"/>
              </w:rPr>
            </w:pPr>
          </w:p>
        </w:tc>
      </w:tr>
      <w:tr w:rsidR="008D4320" w:rsidRPr="00E311AF" w:rsidTr="00FA38F2">
        <w:trPr>
          <w:trHeight w:val="288"/>
        </w:trPr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320" w:rsidRPr="008D4320" w:rsidRDefault="008D4320" w:rsidP="008D4320">
            <w:pPr>
              <w:spacing w:after="0"/>
              <w:rPr>
                <w:sz w:val="16"/>
                <w:szCs w:val="16"/>
              </w:rPr>
            </w:pPr>
            <w:r w:rsidRPr="008D4320">
              <w:rPr>
                <w:sz w:val="16"/>
                <w:szCs w:val="16"/>
              </w:rPr>
              <w:t>10.20 - 11.20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320" w:rsidRPr="008D4320" w:rsidRDefault="008D4320" w:rsidP="008D4320">
            <w:pPr>
              <w:spacing w:after="0"/>
              <w:rPr>
                <w:sz w:val="16"/>
                <w:szCs w:val="16"/>
              </w:rPr>
            </w:pPr>
            <w:r w:rsidRPr="008D4320">
              <w:rPr>
                <w:sz w:val="16"/>
                <w:szCs w:val="16"/>
              </w:rPr>
              <w:t>arbeidsøkt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320" w:rsidRPr="008D4320" w:rsidRDefault="008D4320" w:rsidP="008D4320">
            <w:pPr>
              <w:spacing w:after="0"/>
              <w:rPr>
                <w:sz w:val="16"/>
                <w:szCs w:val="16"/>
              </w:rPr>
            </w:pPr>
            <w:r w:rsidRPr="008D4320">
              <w:rPr>
                <w:sz w:val="16"/>
                <w:szCs w:val="16"/>
              </w:rPr>
              <w:t>60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320" w:rsidRPr="008D4320" w:rsidRDefault="008D4320" w:rsidP="008D4320">
            <w:pPr>
              <w:spacing w:after="0"/>
              <w:rPr>
                <w:sz w:val="16"/>
                <w:szCs w:val="16"/>
              </w:rPr>
            </w:pPr>
            <w:r w:rsidRPr="008D4320">
              <w:rPr>
                <w:sz w:val="16"/>
                <w:szCs w:val="16"/>
              </w:rPr>
              <w:t>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320" w:rsidRPr="008D4320" w:rsidRDefault="008D4320" w:rsidP="008D4320">
            <w:pPr>
              <w:spacing w:after="0"/>
              <w:rPr>
                <w:sz w:val="16"/>
                <w:szCs w:val="16"/>
              </w:rPr>
            </w:pPr>
            <w:r w:rsidRPr="008D4320">
              <w:rPr>
                <w:sz w:val="16"/>
                <w:szCs w:val="16"/>
              </w:rPr>
              <w:t>60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320" w:rsidRPr="008D4320" w:rsidRDefault="008D4320" w:rsidP="008D4320">
            <w:pPr>
              <w:spacing w:after="0"/>
              <w:rPr>
                <w:sz w:val="16"/>
                <w:szCs w:val="16"/>
              </w:rPr>
            </w:pPr>
            <w:r w:rsidRPr="008D4320">
              <w:rPr>
                <w:sz w:val="16"/>
                <w:szCs w:val="16"/>
              </w:rPr>
              <w:t>60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320" w:rsidRPr="008D4320" w:rsidRDefault="008D4320" w:rsidP="008D4320">
            <w:pPr>
              <w:spacing w:after="0"/>
              <w:rPr>
                <w:sz w:val="16"/>
                <w:szCs w:val="16"/>
              </w:rPr>
            </w:pPr>
            <w:r w:rsidRPr="008D4320">
              <w:rPr>
                <w:sz w:val="16"/>
                <w:szCs w:val="16"/>
              </w:rPr>
              <w:t>60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320" w:rsidRPr="008D4320" w:rsidRDefault="008D4320" w:rsidP="008D4320">
            <w:pPr>
              <w:spacing w:after="0"/>
              <w:rPr>
                <w:sz w:val="16"/>
                <w:szCs w:val="16"/>
              </w:rPr>
            </w:pPr>
          </w:p>
        </w:tc>
      </w:tr>
      <w:tr w:rsidR="008D4320" w:rsidRPr="00E311AF" w:rsidTr="00FA38F2">
        <w:trPr>
          <w:trHeight w:val="288"/>
        </w:trPr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320" w:rsidRPr="008D4320" w:rsidRDefault="008D4320" w:rsidP="008D4320">
            <w:pPr>
              <w:spacing w:after="0"/>
              <w:rPr>
                <w:sz w:val="16"/>
                <w:szCs w:val="16"/>
              </w:rPr>
            </w:pPr>
            <w:r w:rsidRPr="008D4320">
              <w:rPr>
                <w:sz w:val="16"/>
                <w:szCs w:val="16"/>
              </w:rPr>
              <w:t>11.20 - 12.05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320" w:rsidRPr="008D4320" w:rsidRDefault="008D4320" w:rsidP="008D4320">
            <w:pPr>
              <w:spacing w:after="0"/>
              <w:rPr>
                <w:sz w:val="16"/>
                <w:szCs w:val="16"/>
              </w:rPr>
            </w:pPr>
            <w:r w:rsidRPr="008D4320">
              <w:rPr>
                <w:sz w:val="16"/>
                <w:szCs w:val="16"/>
              </w:rPr>
              <w:t>pause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320" w:rsidRPr="008D4320" w:rsidRDefault="008D4320" w:rsidP="008D4320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320" w:rsidRPr="008D4320" w:rsidRDefault="008D4320" w:rsidP="008D4320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320" w:rsidRPr="008D4320" w:rsidRDefault="008D4320" w:rsidP="008D4320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320" w:rsidRPr="008D4320" w:rsidRDefault="008D4320" w:rsidP="008D4320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320" w:rsidRPr="008D4320" w:rsidRDefault="008D4320" w:rsidP="008D4320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320" w:rsidRPr="008D4320" w:rsidRDefault="008D4320" w:rsidP="008D4320">
            <w:pPr>
              <w:spacing w:after="0"/>
              <w:rPr>
                <w:sz w:val="16"/>
                <w:szCs w:val="16"/>
              </w:rPr>
            </w:pPr>
          </w:p>
        </w:tc>
      </w:tr>
      <w:tr w:rsidR="008D4320" w:rsidRPr="00E311AF" w:rsidTr="00FA38F2">
        <w:trPr>
          <w:trHeight w:val="288"/>
        </w:trPr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320" w:rsidRPr="008D4320" w:rsidRDefault="008D4320" w:rsidP="008D4320">
            <w:pPr>
              <w:spacing w:after="0"/>
              <w:rPr>
                <w:sz w:val="16"/>
                <w:szCs w:val="16"/>
              </w:rPr>
            </w:pPr>
            <w:r w:rsidRPr="008D4320">
              <w:rPr>
                <w:sz w:val="16"/>
                <w:szCs w:val="16"/>
              </w:rPr>
              <w:t>12.05 - 13.15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320" w:rsidRPr="008D4320" w:rsidRDefault="008D4320" w:rsidP="008D4320">
            <w:pPr>
              <w:spacing w:after="0"/>
              <w:rPr>
                <w:sz w:val="16"/>
                <w:szCs w:val="16"/>
              </w:rPr>
            </w:pPr>
            <w:r w:rsidRPr="008D4320">
              <w:rPr>
                <w:sz w:val="16"/>
                <w:szCs w:val="16"/>
              </w:rPr>
              <w:t>arbeidsøkt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320" w:rsidRPr="008D4320" w:rsidRDefault="008D4320" w:rsidP="008D4320">
            <w:pPr>
              <w:spacing w:after="0"/>
              <w:rPr>
                <w:sz w:val="16"/>
                <w:szCs w:val="16"/>
              </w:rPr>
            </w:pPr>
            <w:r w:rsidRPr="008D4320">
              <w:rPr>
                <w:sz w:val="16"/>
                <w:szCs w:val="16"/>
              </w:rPr>
              <w:t>70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320" w:rsidRPr="008D4320" w:rsidRDefault="008D4320" w:rsidP="008D4320">
            <w:pPr>
              <w:spacing w:after="0"/>
              <w:rPr>
                <w:sz w:val="16"/>
                <w:szCs w:val="16"/>
              </w:rPr>
            </w:pPr>
            <w:r w:rsidRPr="008D4320">
              <w:rPr>
                <w:sz w:val="16"/>
                <w:szCs w:val="16"/>
              </w:rPr>
              <w:t>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320" w:rsidRPr="008D4320" w:rsidRDefault="008D4320" w:rsidP="008D4320">
            <w:pPr>
              <w:spacing w:after="0"/>
              <w:rPr>
                <w:sz w:val="16"/>
                <w:szCs w:val="16"/>
              </w:rPr>
            </w:pPr>
            <w:r w:rsidRPr="008D4320">
              <w:rPr>
                <w:sz w:val="16"/>
                <w:szCs w:val="16"/>
              </w:rPr>
              <w:t>70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320" w:rsidRPr="008D4320" w:rsidRDefault="008D4320" w:rsidP="008D4320">
            <w:pPr>
              <w:spacing w:after="0"/>
              <w:rPr>
                <w:sz w:val="16"/>
                <w:szCs w:val="16"/>
              </w:rPr>
            </w:pPr>
            <w:r w:rsidRPr="008D4320">
              <w:rPr>
                <w:sz w:val="16"/>
                <w:szCs w:val="16"/>
              </w:rPr>
              <w:t>70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320" w:rsidRPr="008D4320" w:rsidRDefault="008D4320" w:rsidP="008D4320">
            <w:pPr>
              <w:spacing w:after="0"/>
              <w:rPr>
                <w:sz w:val="16"/>
                <w:szCs w:val="16"/>
              </w:rPr>
            </w:pPr>
            <w:r w:rsidRPr="008D4320">
              <w:rPr>
                <w:sz w:val="16"/>
                <w:szCs w:val="16"/>
              </w:rPr>
              <w:t>70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320" w:rsidRPr="008D4320" w:rsidRDefault="008D4320" w:rsidP="008D4320">
            <w:pPr>
              <w:spacing w:after="0"/>
              <w:rPr>
                <w:sz w:val="16"/>
                <w:szCs w:val="16"/>
              </w:rPr>
            </w:pPr>
            <w:r w:rsidRPr="008D4320">
              <w:rPr>
                <w:sz w:val="16"/>
                <w:szCs w:val="16"/>
              </w:rPr>
              <w:t>1235</w:t>
            </w:r>
          </w:p>
        </w:tc>
      </w:tr>
      <w:tr w:rsidR="008D4320" w:rsidRPr="00E311AF" w:rsidTr="00FA38F2">
        <w:trPr>
          <w:trHeight w:val="288"/>
        </w:trPr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320" w:rsidRPr="008D4320" w:rsidRDefault="008D4320" w:rsidP="008D4320">
            <w:pPr>
              <w:spacing w:after="0"/>
              <w:rPr>
                <w:sz w:val="16"/>
                <w:szCs w:val="16"/>
              </w:rPr>
            </w:pPr>
            <w:r w:rsidRPr="008D4320">
              <w:rPr>
                <w:sz w:val="16"/>
                <w:szCs w:val="16"/>
              </w:rPr>
              <w:lastRenderedPageBreak/>
              <w:t>13.15 - 13.25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320" w:rsidRPr="008D4320" w:rsidRDefault="008D4320" w:rsidP="008D4320">
            <w:pPr>
              <w:spacing w:after="0"/>
              <w:rPr>
                <w:sz w:val="16"/>
                <w:szCs w:val="16"/>
              </w:rPr>
            </w:pPr>
            <w:r w:rsidRPr="008D4320">
              <w:rPr>
                <w:sz w:val="16"/>
                <w:szCs w:val="16"/>
              </w:rPr>
              <w:t>pause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320" w:rsidRPr="008D4320" w:rsidRDefault="008D4320" w:rsidP="008D4320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320" w:rsidRPr="008D4320" w:rsidRDefault="008D4320" w:rsidP="008D4320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320" w:rsidRPr="008D4320" w:rsidRDefault="008D4320" w:rsidP="008D4320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320" w:rsidRPr="008D4320" w:rsidRDefault="008D4320" w:rsidP="008D4320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320" w:rsidRPr="008D4320" w:rsidRDefault="008D4320" w:rsidP="008D4320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320" w:rsidRPr="008D4320" w:rsidRDefault="008D4320" w:rsidP="008D4320">
            <w:pPr>
              <w:spacing w:after="0"/>
              <w:rPr>
                <w:sz w:val="16"/>
                <w:szCs w:val="16"/>
              </w:rPr>
            </w:pPr>
          </w:p>
        </w:tc>
      </w:tr>
      <w:tr w:rsidR="008D4320" w:rsidRPr="00E311AF" w:rsidTr="00FA38F2">
        <w:trPr>
          <w:trHeight w:val="288"/>
        </w:trPr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320" w:rsidRPr="008D4320" w:rsidRDefault="008D4320" w:rsidP="008D4320">
            <w:pPr>
              <w:spacing w:after="0"/>
              <w:rPr>
                <w:sz w:val="16"/>
                <w:szCs w:val="16"/>
              </w:rPr>
            </w:pPr>
            <w:r w:rsidRPr="008D4320">
              <w:rPr>
                <w:sz w:val="16"/>
                <w:szCs w:val="16"/>
              </w:rPr>
              <w:t>13.25 - 14.25 (14.10)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320" w:rsidRPr="008D4320" w:rsidRDefault="008D4320" w:rsidP="008D4320">
            <w:pPr>
              <w:spacing w:after="0"/>
              <w:rPr>
                <w:sz w:val="16"/>
                <w:szCs w:val="16"/>
              </w:rPr>
            </w:pPr>
            <w:r w:rsidRPr="008D4320">
              <w:rPr>
                <w:sz w:val="16"/>
                <w:szCs w:val="16"/>
              </w:rPr>
              <w:t>arbeidsøkt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320" w:rsidRPr="008D4320" w:rsidRDefault="008D4320" w:rsidP="008D4320">
            <w:pPr>
              <w:spacing w:after="0"/>
              <w:rPr>
                <w:sz w:val="16"/>
                <w:szCs w:val="16"/>
              </w:rPr>
            </w:pPr>
            <w:r w:rsidRPr="008D4320">
              <w:rPr>
                <w:sz w:val="16"/>
                <w:szCs w:val="16"/>
              </w:rPr>
              <w:t>60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320" w:rsidRPr="008D4320" w:rsidRDefault="008D4320" w:rsidP="008D4320">
            <w:pPr>
              <w:spacing w:after="0"/>
              <w:rPr>
                <w:sz w:val="16"/>
                <w:szCs w:val="16"/>
              </w:rPr>
            </w:pPr>
            <w:r w:rsidRPr="008D4320">
              <w:rPr>
                <w:sz w:val="16"/>
                <w:szCs w:val="16"/>
              </w:rPr>
              <w:t>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320" w:rsidRPr="008D4320" w:rsidRDefault="008D4320" w:rsidP="008D4320">
            <w:pPr>
              <w:spacing w:after="0"/>
              <w:rPr>
                <w:sz w:val="16"/>
                <w:szCs w:val="16"/>
              </w:rPr>
            </w:pPr>
            <w:r w:rsidRPr="008D4320">
              <w:rPr>
                <w:sz w:val="16"/>
                <w:szCs w:val="16"/>
              </w:rPr>
              <w:t>60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320" w:rsidRPr="008D4320" w:rsidRDefault="008D4320" w:rsidP="008D4320">
            <w:pPr>
              <w:spacing w:after="0"/>
              <w:rPr>
                <w:sz w:val="16"/>
                <w:szCs w:val="16"/>
              </w:rPr>
            </w:pPr>
            <w:r w:rsidRPr="008D4320">
              <w:rPr>
                <w:sz w:val="16"/>
                <w:szCs w:val="16"/>
              </w:rPr>
              <w:t>60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320" w:rsidRPr="008D4320" w:rsidRDefault="008D4320" w:rsidP="008D4320">
            <w:pPr>
              <w:spacing w:after="0"/>
              <w:rPr>
                <w:sz w:val="16"/>
                <w:szCs w:val="16"/>
              </w:rPr>
            </w:pPr>
            <w:r w:rsidRPr="008D4320">
              <w:rPr>
                <w:sz w:val="16"/>
                <w:szCs w:val="16"/>
              </w:rPr>
              <w:t>45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320" w:rsidRPr="008D4320" w:rsidRDefault="008D4320" w:rsidP="008D4320">
            <w:pPr>
              <w:spacing w:after="0"/>
              <w:rPr>
                <w:sz w:val="16"/>
                <w:szCs w:val="16"/>
              </w:rPr>
            </w:pPr>
          </w:p>
        </w:tc>
      </w:tr>
    </w:tbl>
    <w:p w:rsidR="008D4320" w:rsidRDefault="008D4320" w:rsidP="008D4320">
      <w:pPr>
        <w:spacing w:after="0"/>
        <w:rPr>
          <w:sz w:val="24"/>
          <w:szCs w:val="24"/>
        </w:rPr>
      </w:pPr>
    </w:p>
    <w:p w:rsidR="008D4320" w:rsidRDefault="008D4320" w:rsidP="008D4320">
      <w:pPr>
        <w:spacing w:after="0"/>
        <w:rPr>
          <w:sz w:val="24"/>
          <w:szCs w:val="24"/>
        </w:rPr>
      </w:pPr>
      <w:r>
        <w:rPr>
          <w:sz w:val="24"/>
          <w:szCs w:val="24"/>
        </w:rPr>
        <w:t>Det har kome ei positiv tilbakemelding frå ein klassekontakt, resten av tilbakemeldingane har vore negative til lange økter.</w:t>
      </w:r>
    </w:p>
    <w:p w:rsidR="00C30CE4" w:rsidRDefault="008D4320" w:rsidP="008D4320">
      <w:pPr>
        <w:spacing w:after="0"/>
        <w:rPr>
          <w:sz w:val="24"/>
          <w:szCs w:val="24"/>
        </w:rPr>
      </w:pPr>
      <w:r>
        <w:rPr>
          <w:sz w:val="24"/>
          <w:szCs w:val="24"/>
        </w:rPr>
        <w:t>Trine Lunde informerte</w:t>
      </w:r>
      <w:r w:rsidR="00C30CE4">
        <w:rPr>
          <w:sz w:val="24"/>
          <w:szCs w:val="24"/>
        </w:rPr>
        <w:t xml:space="preserve"> om kva skulen tenkjer: </w:t>
      </w:r>
    </w:p>
    <w:p w:rsidR="00C30CE4" w:rsidRDefault="00C30CE4" w:rsidP="00C30CE4">
      <w:pPr>
        <w:pStyle w:val="Listeavsnitt"/>
        <w:numPr>
          <w:ilvl w:val="0"/>
          <w:numId w:val="2"/>
        </w:numPr>
        <w:spacing w:after="0"/>
        <w:rPr>
          <w:sz w:val="24"/>
          <w:szCs w:val="24"/>
        </w:rPr>
      </w:pPr>
      <w:r w:rsidRPr="00C30CE4">
        <w:rPr>
          <w:sz w:val="24"/>
          <w:szCs w:val="24"/>
        </w:rPr>
        <w:t xml:space="preserve">Dette skuleåret har 1. klasse ei prøveordning med lange økter, men også lange pausar. Dette er positivt for vaktordninga, matpausen og leiken i friminutta. Langøkta sist på dagen vil bli nytta til praktiske fag. </w:t>
      </w:r>
    </w:p>
    <w:p w:rsidR="00C30CE4" w:rsidRDefault="00C30CE4" w:rsidP="00C30CE4">
      <w:pPr>
        <w:pStyle w:val="Listeavsnitt"/>
        <w:numPr>
          <w:ilvl w:val="0"/>
          <w:numId w:val="2"/>
        </w:numPr>
        <w:spacing w:after="0"/>
        <w:rPr>
          <w:sz w:val="24"/>
          <w:szCs w:val="24"/>
        </w:rPr>
      </w:pPr>
      <w:r w:rsidRPr="00C30CE4">
        <w:rPr>
          <w:sz w:val="24"/>
          <w:szCs w:val="24"/>
        </w:rPr>
        <w:t xml:space="preserve">Lærarane i 1. klasse har positive erfaringar med ein slik timeplan, og resten av lærarane på småtrinnet ynskjer også å gå over til denne ordninga. </w:t>
      </w:r>
    </w:p>
    <w:p w:rsidR="008D4320" w:rsidRDefault="00C30CE4" w:rsidP="00C30CE4">
      <w:pPr>
        <w:pStyle w:val="Listeavsnitt"/>
        <w:numPr>
          <w:ilvl w:val="0"/>
          <w:numId w:val="2"/>
        </w:numPr>
        <w:spacing w:after="0"/>
        <w:rPr>
          <w:sz w:val="24"/>
          <w:szCs w:val="24"/>
        </w:rPr>
      </w:pPr>
      <w:r w:rsidRPr="00C30CE4">
        <w:rPr>
          <w:sz w:val="24"/>
          <w:szCs w:val="24"/>
        </w:rPr>
        <w:t>2. og 4. klasse må gå heile onsdagar skuleåret 2016/17 for å få rett timetal, deretter blir onsdagane som for 1. klasse.</w:t>
      </w:r>
    </w:p>
    <w:p w:rsidR="00C30CE4" w:rsidRDefault="00C30CE4" w:rsidP="00C30CE4">
      <w:pPr>
        <w:spacing w:after="0"/>
        <w:rPr>
          <w:sz w:val="24"/>
          <w:szCs w:val="24"/>
        </w:rPr>
      </w:pPr>
      <w:r>
        <w:rPr>
          <w:sz w:val="24"/>
          <w:szCs w:val="24"/>
        </w:rPr>
        <w:t>FAU</w:t>
      </w:r>
      <w:r w:rsidR="002C0AEE">
        <w:rPr>
          <w:sz w:val="24"/>
          <w:szCs w:val="24"/>
        </w:rPr>
        <w:t>- representantane på møtet opplever</w:t>
      </w:r>
      <w:r>
        <w:rPr>
          <w:sz w:val="24"/>
          <w:szCs w:val="24"/>
        </w:rPr>
        <w:t xml:space="preserve"> at deira ynskje og </w:t>
      </w:r>
      <w:r w:rsidR="002C0AEE">
        <w:rPr>
          <w:sz w:val="24"/>
          <w:szCs w:val="24"/>
        </w:rPr>
        <w:t>mål med å gå for 5-</w:t>
      </w:r>
      <w:r w:rsidR="002C0AEE" w:rsidRPr="002C0AEE">
        <w:rPr>
          <w:sz w:val="24"/>
          <w:szCs w:val="24"/>
        </w:rPr>
        <w:t>dagarsveke ikkje har blitt høyrt. FAU har gått inn for 5 dagars skuleveke, slik at skuledagane skulle bli mindre hektiske for elevane. Då skulle det bli rom for kortare arbeidsøkter, og fleire/betre pausar mellom arbeidsøktene. Slik forslaget no ligg føre, har småtrinnet lengre arbeidsøkter (ein og to timar), og berre to</w:t>
      </w:r>
      <w:r w:rsidR="002C0AEE">
        <w:rPr>
          <w:sz w:val="24"/>
          <w:szCs w:val="24"/>
        </w:rPr>
        <w:t xml:space="preserve"> (rett nok lange)</w:t>
      </w:r>
      <w:r w:rsidR="002C0AEE" w:rsidRPr="002C0AEE">
        <w:rPr>
          <w:sz w:val="24"/>
          <w:szCs w:val="24"/>
        </w:rPr>
        <w:t xml:space="preserve"> pausar i løpet av skuledagen. Me i FAU meiner dette er heilt motsett av kva som var målet med å gå frå 4 til 5 dagars skuleveke, og støttar ikkje forslaget.</w:t>
      </w:r>
    </w:p>
    <w:p w:rsidR="002C0AEE" w:rsidRDefault="002C0AEE" w:rsidP="00C30CE4">
      <w:pPr>
        <w:spacing w:after="0"/>
        <w:rPr>
          <w:sz w:val="24"/>
          <w:szCs w:val="24"/>
        </w:rPr>
      </w:pPr>
      <w:r>
        <w:rPr>
          <w:sz w:val="24"/>
          <w:szCs w:val="24"/>
        </w:rPr>
        <w:t>For å informera alle foreldre, blei me samde om å senda ut informasjon om timeplanen som ranselpost. Der vil me be foreldre om å gi tilbakemelding innan måndag 25. april (før møte i samarbeidsutvalet), slik at ein veit korleis dei stiller seg til ny timeplan.</w:t>
      </w:r>
    </w:p>
    <w:p w:rsidR="00EE6646" w:rsidRDefault="00EE6646" w:rsidP="00C30CE4">
      <w:pPr>
        <w:spacing w:after="0"/>
        <w:rPr>
          <w:sz w:val="24"/>
          <w:szCs w:val="24"/>
        </w:rPr>
      </w:pPr>
    </w:p>
    <w:p w:rsidR="00EE6646" w:rsidRDefault="00EE6646" w:rsidP="00C30CE4">
      <w:pPr>
        <w:spacing w:after="0"/>
        <w:rPr>
          <w:sz w:val="24"/>
          <w:szCs w:val="24"/>
        </w:rPr>
      </w:pPr>
    </w:p>
    <w:p w:rsidR="00EE6646" w:rsidRPr="00EE6646" w:rsidRDefault="00D84409" w:rsidP="00C30CE4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EVENTUELT</w:t>
      </w:r>
    </w:p>
    <w:p w:rsidR="00C30CE4" w:rsidRPr="00D84409" w:rsidRDefault="00D84409" w:rsidP="00D84409">
      <w:pPr>
        <w:pStyle w:val="Listeavsnitt"/>
        <w:numPr>
          <w:ilvl w:val="0"/>
          <w:numId w:val="3"/>
        </w:numPr>
        <w:spacing w:after="0"/>
        <w:rPr>
          <w:sz w:val="24"/>
          <w:szCs w:val="24"/>
        </w:rPr>
      </w:pPr>
      <w:r w:rsidRPr="00D84409">
        <w:rPr>
          <w:sz w:val="24"/>
          <w:szCs w:val="24"/>
        </w:rPr>
        <w:t>Det blir sendt ut ein trygg trafikk-plan på mail.</w:t>
      </w:r>
    </w:p>
    <w:p w:rsidR="00D84409" w:rsidRDefault="00D84409" w:rsidP="00D84409">
      <w:pPr>
        <w:pStyle w:val="Listeavsnitt"/>
        <w:numPr>
          <w:ilvl w:val="0"/>
          <w:numId w:val="3"/>
        </w:numPr>
        <w:spacing w:after="0"/>
        <w:rPr>
          <w:sz w:val="24"/>
          <w:szCs w:val="24"/>
        </w:rPr>
      </w:pPr>
      <w:r w:rsidRPr="00D84409">
        <w:rPr>
          <w:sz w:val="24"/>
          <w:szCs w:val="24"/>
        </w:rPr>
        <w:t>Fleire opplever det som vanskeleg å få kontakt med skulen på telefon, då det er dårleg mobildekning innandørs, og det berre er sekretær to dagar i veka. FAU vil framleis understreka behovet for fleire dagar med sekretær på skulen.</w:t>
      </w:r>
    </w:p>
    <w:p w:rsidR="00D84409" w:rsidRDefault="00D84409" w:rsidP="00D84409">
      <w:pPr>
        <w:pStyle w:val="Listeavsnitt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Midlar til skuleturar: FAU ynskjer at midlane til 10.klasseturane heller blir brukte til skiturar og andre ekskursjonar for 1.-7. trinn, og meiner at ungdomsskuleelevane </w:t>
      </w:r>
      <w:r w:rsidR="006F60FD">
        <w:rPr>
          <w:sz w:val="24"/>
          <w:szCs w:val="24"/>
        </w:rPr>
        <w:t xml:space="preserve">( og –foreldra) </w:t>
      </w:r>
      <w:r>
        <w:rPr>
          <w:sz w:val="24"/>
          <w:szCs w:val="24"/>
        </w:rPr>
        <w:t>kan klara å samla inn pengar til skuleturen for 10. klasse.</w:t>
      </w:r>
    </w:p>
    <w:p w:rsidR="006F60FD" w:rsidRDefault="006F60FD" w:rsidP="00D84409">
      <w:pPr>
        <w:pStyle w:val="Listeavsnitt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Sommaravslutning: Me vil prøva ei felles avslutning for 1.-7. klasse i år, der FAU ordnar med grillar, grillkol og drikke. Alle tek med eigen mat. Det blir eit eige planleggingsmøte på førehand.</w:t>
      </w:r>
    </w:p>
    <w:p w:rsidR="006F60FD" w:rsidRDefault="006F60FD" w:rsidP="006F60FD">
      <w:pPr>
        <w:spacing w:after="0"/>
        <w:rPr>
          <w:sz w:val="24"/>
          <w:szCs w:val="24"/>
        </w:rPr>
      </w:pPr>
    </w:p>
    <w:p w:rsidR="006F60FD" w:rsidRDefault="006F60FD" w:rsidP="006F60FD">
      <w:pPr>
        <w:spacing w:after="0"/>
        <w:rPr>
          <w:sz w:val="24"/>
          <w:szCs w:val="24"/>
        </w:rPr>
      </w:pPr>
      <w:r>
        <w:rPr>
          <w:sz w:val="24"/>
          <w:szCs w:val="24"/>
        </w:rPr>
        <w:t>Det blei ikkje fastsett tid for neste møte.</w:t>
      </w:r>
    </w:p>
    <w:p w:rsidR="006F60FD" w:rsidRDefault="006F60FD" w:rsidP="006F60FD">
      <w:pPr>
        <w:spacing w:after="0"/>
        <w:rPr>
          <w:sz w:val="24"/>
          <w:szCs w:val="24"/>
        </w:rPr>
      </w:pPr>
    </w:p>
    <w:p w:rsidR="006F60FD" w:rsidRDefault="006F60FD" w:rsidP="006F60FD">
      <w:pPr>
        <w:spacing w:after="0"/>
        <w:rPr>
          <w:sz w:val="24"/>
          <w:szCs w:val="24"/>
        </w:rPr>
      </w:pPr>
      <w:r>
        <w:rPr>
          <w:sz w:val="24"/>
          <w:szCs w:val="24"/>
        </w:rPr>
        <w:t>Referent</w:t>
      </w:r>
    </w:p>
    <w:p w:rsidR="006F60FD" w:rsidRPr="006F60FD" w:rsidRDefault="006F60FD" w:rsidP="006F60FD">
      <w:pPr>
        <w:spacing w:after="0"/>
        <w:rPr>
          <w:sz w:val="24"/>
          <w:szCs w:val="24"/>
        </w:rPr>
      </w:pPr>
      <w:r>
        <w:rPr>
          <w:sz w:val="24"/>
          <w:szCs w:val="24"/>
        </w:rPr>
        <w:t>Magne Steine</w:t>
      </w:r>
    </w:p>
    <w:p w:rsidR="00D84409" w:rsidRPr="002C0AEE" w:rsidRDefault="00D84409" w:rsidP="008D4320">
      <w:pPr>
        <w:spacing w:after="0"/>
        <w:rPr>
          <w:sz w:val="24"/>
          <w:szCs w:val="24"/>
        </w:rPr>
      </w:pPr>
    </w:p>
    <w:sectPr w:rsidR="00D84409" w:rsidRPr="002C0AEE" w:rsidSect="002C0AE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C417E"/>
    <w:multiLevelType w:val="hybridMultilevel"/>
    <w:tmpl w:val="768C3498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6D495C"/>
    <w:multiLevelType w:val="hybridMultilevel"/>
    <w:tmpl w:val="4AB46B10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7F42C0"/>
    <w:multiLevelType w:val="hybridMultilevel"/>
    <w:tmpl w:val="F32A2E8E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3BD"/>
    <w:rsid w:val="000028F3"/>
    <w:rsid w:val="00053E3A"/>
    <w:rsid w:val="002C0AEE"/>
    <w:rsid w:val="0058337B"/>
    <w:rsid w:val="006F60FD"/>
    <w:rsid w:val="007E33BD"/>
    <w:rsid w:val="008D4320"/>
    <w:rsid w:val="009D7361"/>
    <w:rsid w:val="00A14D90"/>
    <w:rsid w:val="00B828BB"/>
    <w:rsid w:val="00C30CE4"/>
    <w:rsid w:val="00D84409"/>
    <w:rsid w:val="00DB407D"/>
    <w:rsid w:val="00E67ECC"/>
    <w:rsid w:val="00EE6646"/>
    <w:rsid w:val="00EF4375"/>
    <w:rsid w:val="00F7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25299B-9B8D-4229-A0C7-0FA369BBF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67E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33D467D6</Template>
  <TotalTime>1</TotalTime>
  <Pages>2</Pages>
  <Words>697</Words>
  <Characters>3700</Characters>
  <Application>Microsoft Office Word</Application>
  <DocSecurity>4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</dc:creator>
  <cp:keywords/>
  <dc:description/>
  <cp:lastModifiedBy>Anne Brit Mikkelsen</cp:lastModifiedBy>
  <cp:revision>2</cp:revision>
  <dcterms:created xsi:type="dcterms:W3CDTF">2016-04-28T13:11:00Z</dcterms:created>
  <dcterms:modified xsi:type="dcterms:W3CDTF">2016-04-28T13:11:00Z</dcterms:modified>
</cp:coreProperties>
</file>